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8D" w:rsidRPr="00A86BFA" w:rsidRDefault="00BB618D" w:rsidP="00A86BF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A86BFA">
        <w:rPr>
          <w:rFonts w:ascii="仿宋" w:eastAsia="仿宋" w:hAnsi="仿宋" w:hint="eastAsia"/>
          <w:b/>
          <w:sz w:val="28"/>
          <w:szCs w:val="28"/>
        </w:rPr>
        <w:t>附件</w:t>
      </w:r>
      <w:r w:rsidRPr="00A86BFA">
        <w:rPr>
          <w:rFonts w:ascii="仿宋" w:eastAsia="仿宋" w:hAnsi="仿宋"/>
          <w:b/>
          <w:sz w:val="28"/>
          <w:szCs w:val="28"/>
        </w:rPr>
        <w:t>2</w:t>
      </w:r>
      <w:r w:rsidRPr="00A86BFA">
        <w:rPr>
          <w:rFonts w:ascii="仿宋" w:eastAsia="仿宋" w:hAnsi="仿宋" w:hint="eastAsia"/>
          <w:b/>
          <w:sz w:val="28"/>
          <w:szCs w:val="28"/>
        </w:rPr>
        <w:t>：</w:t>
      </w:r>
    </w:p>
    <w:p w:rsidR="00BB618D" w:rsidRPr="00A4561E" w:rsidRDefault="00BB618D" w:rsidP="00763FD3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A4561E">
        <w:rPr>
          <w:rFonts w:ascii="仿宋" w:eastAsia="仿宋" w:hAnsi="仿宋" w:hint="eastAsia"/>
          <w:b/>
          <w:sz w:val="32"/>
          <w:szCs w:val="32"/>
          <w:u w:val="single"/>
        </w:rPr>
        <w:t>东南大学公务出差财务核算审批单</w:t>
      </w:r>
    </w:p>
    <w:p w:rsidR="00BB618D" w:rsidRDefault="00BB618D" w:rsidP="00917B6C">
      <w:pPr>
        <w:spacing w:line="400" w:lineRule="exact"/>
        <w:ind w:firstLineChars="200" w:firstLine="31680"/>
        <w:jc w:val="center"/>
        <w:rPr>
          <w:rFonts w:ascii="仿宋" w:eastAsia="仿宋" w:hAnsi="仿宋"/>
          <w:sz w:val="28"/>
          <w:szCs w:val="28"/>
        </w:rPr>
      </w:pPr>
    </w:p>
    <w:p w:rsidR="00BB618D" w:rsidRDefault="00BB618D" w:rsidP="00917B6C">
      <w:pPr>
        <w:spacing w:line="400" w:lineRule="exact"/>
        <w:ind w:firstLineChars="200" w:firstLine="31680"/>
        <w:jc w:val="center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年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月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日</w:t>
      </w:r>
    </w:p>
    <w:p w:rsidR="00BB618D" w:rsidRDefault="00BB618D" w:rsidP="00763FD3">
      <w:pPr>
        <w:spacing w:line="400" w:lineRule="exact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单位（公章）：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803"/>
        <w:gridCol w:w="1517"/>
        <w:gridCol w:w="2803"/>
      </w:tblGrid>
      <w:tr w:rsidR="00BB618D" w:rsidRPr="00A4561E">
        <w:trPr>
          <w:trHeight w:val="1105"/>
          <w:jc w:val="center"/>
        </w:trPr>
        <w:tc>
          <w:tcPr>
            <w:tcW w:w="2057" w:type="dxa"/>
            <w:vAlign w:val="center"/>
          </w:tcPr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BB618D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2803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校内人员</w:t>
            </w:r>
          </w:p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邀请专家</w:t>
            </w:r>
          </w:p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主持或参与项目研究的校外人员</w:t>
            </w:r>
          </w:p>
        </w:tc>
      </w:tr>
      <w:tr w:rsidR="00BB618D" w:rsidRPr="00A4561E" w:rsidTr="00147CA0">
        <w:trPr>
          <w:trHeight w:val="622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起讫日期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Pr="00A4561E" w:rsidRDefault="00BB618D" w:rsidP="004464A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2803" w:type="dxa"/>
            <w:vMerge w:val="restart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trHeight w:val="606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所到省份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、城市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 w:rsidTr="00147CA0">
        <w:trPr>
          <w:trHeight w:val="655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所到单位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出差人职务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职称级别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Default="00BB618D" w:rsidP="00D12EC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是否符合规定的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乘坐等级</w:t>
            </w:r>
          </w:p>
        </w:tc>
        <w:tc>
          <w:tcPr>
            <w:tcW w:w="2803" w:type="dxa"/>
            <w:vMerge w:val="restart"/>
            <w:vAlign w:val="center"/>
          </w:tcPr>
          <w:p w:rsidR="00BB618D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①是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②否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类型及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BB618D" w:rsidRPr="00A4561E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0449FF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①按标准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限额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据实报销□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②超标准自理金额：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伙食补助费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CC170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不领取补贴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按包干标准直接领取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市内交通费</w:t>
            </w:r>
          </w:p>
        </w:tc>
        <w:tc>
          <w:tcPr>
            <w:tcW w:w="7123" w:type="dxa"/>
            <w:gridSpan w:val="3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①不领取补贴□</w:t>
            </w:r>
            <w:r w:rsidRPr="0022353C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②按包干标准领取□</w:t>
            </w:r>
          </w:p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按规定据实报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销□</w:t>
            </w:r>
          </w:p>
        </w:tc>
      </w:tr>
      <w:tr w:rsidR="00BB618D" w:rsidRPr="00A4561E" w:rsidTr="00147CA0">
        <w:trPr>
          <w:trHeight w:val="993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  <w:p w:rsidR="00BB618D" w:rsidRDefault="00BB618D" w:rsidP="00BB618D">
            <w:pPr>
              <w:spacing w:line="400" w:lineRule="exact"/>
              <w:ind w:firstLineChars="50" w:firstLine="31680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123" w:type="dxa"/>
            <w:gridSpan w:val="3"/>
            <w:vAlign w:val="center"/>
          </w:tcPr>
          <w:p w:rsidR="00BB618D" w:rsidRPr="00A4561E" w:rsidRDefault="00BB618D" w:rsidP="000449FF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B618D" w:rsidRPr="00A4561E" w:rsidTr="00147CA0">
        <w:trPr>
          <w:trHeight w:val="690"/>
          <w:jc w:val="center"/>
        </w:trPr>
        <w:tc>
          <w:tcPr>
            <w:tcW w:w="2057" w:type="dxa"/>
          </w:tcPr>
          <w:p w:rsidR="00BB618D" w:rsidRPr="00A4561E" w:rsidRDefault="00BB618D" w:rsidP="00147CA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特殊事项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23" w:type="dxa"/>
            <w:gridSpan w:val="3"/>
          </w:tcPr>
          <w:p w:rsidR="00BB618D" w:rsidRDefault="00BB618D" w:rsidP="00BB618D">
            <w:pPr>
              <w:pStyle w:val="ListParagraph1"/>
              <w:spacing w:line="400" w:lineRule="exact"/>
              <w:ind w:left="360" w:firstLineChars="50" w:firstLine="3168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B618D" w:rsidRPr="005C2106" w:rsidRDefault="00BB618D" w:rsidP="00B541B0">
      <w:pPr>
        <w:spacing w:line="300" w:lineRule="exact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 w:hint="eastAsia"/>
          <w:b/>
          <w:sz w:val="24"/>
          <w:szCs w:val="21"/>
        </w:rPr>
        <w:t>说明：</w:t>
      </w:r>
      <w:r w:rsidRPr="005C2106">
        <w:rPr>
          <w:rFonts w:ascii="仿宋" w:eastAsia="仿宋" w:hAnsi="仿宋"/>
          <w:b/>
          <w:sz w:val="24"/>
          <w:szCs w:val="21"/>
        </w:rPr>
        <w:t xml:space="preserve">1. </w:t>
      </w:r>
      <w:r w:rsidRPr="005C2106">
        <w:rPr>
          <w:rFonts w:ascii="仿宋" w:eastAsia="仿宋" w:hAnsi="仿宋" w:hint="eastAsia"/>
          <w:b/>
          <w:sz w:val="24"/>
          <w:szCs w:val="21"/>
        </w:rPr>
        <w:t>如出差人为多人且乘坐交通工具类型、等级、住宿费、伙食补助费、市内交通费报销选择有差异的请分别造表填报；请在相应选项后的□内打√或在备注中说明。</w:t>
      </w:r>
    </w:p>
    <w:p w:rsidR="00BB618D" w:rsidRPr="005C2106" w:rsidRDefault="00BB618D" w:rsidP="00917B6C">
      <w:pPr>
        <w:spacing w:line="300" w:lineRule="exact"/>
        <w:ind w:firstLineChars="97" w:firstLine="31680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2.</w:t>
      </w:r>
      <w:r w:rsidRPr="005C2106">
        <w:rPr>
          <w:rFonts w:ascii="仿宋" w:eastAsia="仿宋" w:hAnsi="仿宋" w:hint="eastAsia"/>
          <w:b/>
          <w:sz w:val="24"/>
          <w:szCs w:val="21"/>
        </w:rPr>
        <w:t>公务接待的餐费报销按照公务接待的相关规定办理，异地公务接待的餐费、公务用车费报销和差旅费一并办理报销。</w:t>
      </w:r>
    </w:p>
    <w:p w:rsidR="00BB618D" w:rsidRPr="005C2106" w:rsidRDefault="00BB618D" w:rsidP="00917B6C">
      <w:pPr>
        <w:spacing w:line="300" w:lineRule="exact"/>
        <w:ind w:firstLineChars="97" w:firstLine="31680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3.</w:t>
      </w:r>
      <w:r w:rsidRPr="005C2106">
        <w:rPr>
          <w:rFonts w:ascii="仿宋" w:eastAsia="仿宋" w:hAnsi="仿宋" w:hint="eastAsia"/>
          <w:b/>
          <w:sz w:val="24"/>
          <w:szCs w:val="21"/>
        </w:rPr>
        <w:t>公务出差租车</w:t>
      </w:r>
      <w:r>
        <w:rPr>
          <w:rFonts w:ascii="仿宋" w:eastAsia="仿宋" w:hAnsi="仿宋" w:hint="eastAsia"/>
          <w:b/>
          <w:sz w:val="24"/>
          <w:szCs w:val="21"/>
        </w:rPr>
        <w:t>或自驾</w:t>
      </w:r>
      <w:r w:rsidRPr="005C2106">
        <w:rPr>
          <w:rFonts w:ascii="仿宋" w:eastAsia="仿宋" w:hAnsi="仿宋" w:hint="eastAsia"/>
          <w:b/>
          <w:sz w:val="24"/>
          <w:szCs w:val="21"/>
        </w:rPr>
        <w:t>的，按照《东南大学公务用车费核算管理办法（暂行）》办理，不得领取交通补助费。</w:t>
      </w:r>
    </w:p>
    <w:p w:rsidR="00BB618D" w:rsidRPr="005C2106" w:rsidRDefault="00BB618D" w:rsidP="00347E02">
      <w:pPr>
        <w:spacing w:line="300" w:lineRule="exact"/>
        <w:ind w:firstLineChars="98" w:firstLine="31680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4.</w:t>
      </w:r>
      <w:r w:rsidRPr="005C2106">
        <w:rPr>
          <w:rFonts w:ascii="仿宋" w:eastAsia="仿宋" w:hAnsi="仿宋" w:hint="eastAsia"/>
          <w:b/>
          <w:sz w:val="24"/>
          <w:szCs w:val="21"/>
        </w:rPr>
        <w:t>经相关负责人批准的《东南大学公务出差财务核算审批单》是差旅费财务报销的依据之一。公务出差审批需一事一批、一事一结。</w:t>
      </w:r>
    </w:p>
    <w:sectPr w:rsidR="00BB618D" w:rsidRPr="005C2106" w:rsidSect="008A4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8D" w:rsidRDefault="00BB618D" w:rsidP="00164560">
      <w:pPr>
        <w:ind w:left="-720" w:right="-874" w:firstLine="670"/>
      </w:pPr>
      <w:r>
        <w:separator/>
      </w:r>
    </w:p>
  </w:endnote>
  <w:endnote w:type="continuationSeparator" w:id="1">
    <w:p w:rsidR="00BB618D" w:rsidRDefault="00BB618D" w:rsidP="00164560">
      <w:pPr>
        <w:ind w:left="-720" w:right="-874" w:firstLine="6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8D" w:rsidRDefault="00BB618D" w:rsidP="00164560">
      <w:pPr>
        <w:ind w:left="-720" w:right="-874" w:firstLine="670"/>
      </w:pPr>
      <w:r>
        <w:separator/>
      </w:r>
    </w:p>
  </w:footnote>
  <w:footnote w:type="continuationSeparator" w:id="1">
    <w:p w:rsidR="00BB618D" w:rsidRDefault="00BB618D" w:rsidP="00164560">
      <w:pPr>
        <w:ind w:left="-720" w:right="-874" w:firstLine="6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 w:rsidP="00917B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D3"/>
    <w:rsid w:val="00041AA5"/>
    <w:rsid w:val="000449FF"/>
    <w:rsid w:val="000665D4"/>
    <w:rsid w:val="000E5C5F"/>
    <w:rsid w:val="00147CA0"/>
    <w:rsid w:val="00151787"/>
    <w:rsid w:val="00153B80"/>
    <w:rsid w:val="00164560"/>
    <w:rsid w:val="00195651"/>
    <w:rsid w:val="00195CC6"/>
    <w:rsid w:val="001C231F"/>
    <w:rsid w:val="0022353C"/>
    <w:rsid w:val="00272865"/>
    <w:rsid w:val="002D53AA"/>
    <w:rsid w:val="003078DD"/>
    <w:rsid w:val="00347E02"/>
    <w:rsid w:val="003948E6"/>
    <w:rsid w:val="003B32CD"/>
    <w:rsid w:val="003D7F2C"/>
    <w:rsid w:val="003E6D6F"/>
    <w:rsid w:val="003F0FCC"/>
    <w:rsid w:val="00432A78"/>
    <w:rsid w:val="00434E55"/>
    <w:rsid w:val="00437F52"/>
    <w:rsid w:val="004464A7"/>
    <w:rsid w:val="00467141"/>
    <w:rsid w:val="00470B4C"/>
    <w:rsid w:val="00476E15"/>
    <w:rsid w:val="00491121"/>
    <w:rsid w:val="004D7281"/>
    <w:rsid w:val="00507427"/>
    <w:rsid w:val="00522FFE"/>
    <w:rsid w:val="00532138"/>
    <w:rsid w:val="00590493"/>
    <w:rsid w:val="005C2106"/>
    <w:rsid w:val="005C2F62"/>
    <w:rsid w:val="005C5286"/>
    <w:rsid w:val="005D0F2C"/>
    <w:rsid w:val="0064794B"/>
    <w:rsid w:val="00676E90"/>
    <w:rsid w:val="006A35D7"/>
    <w:rsid w:val="00702465"/>
    <w:rsid w:val="0073715C"/>
    <w:rsid w:val="007441B8"/>
    <w:rsid w:val="0075334C"/>
    <w:rsid w:val="00763FD3"/>
    <w:rsid w:val="007769D3"/>
    <w:rsid w:val="00791516"/>
    <w:rsid w:val="007B6C15"/>
    <w:rsid w:val="007C0948"/>
    <w:rsid w:val="008A47DA"/>
    <w:rsid w:val="008A4B5E"/>
    <w:rsid w:val="008B0BA3"/>
    <w:rsid w:val="008B3AC2"/>
    <w:rsid w:val="008B68E4"/>
    <w:rsid w:val="008C49A9"/>
    <w:rsid w:val="008C7FF4"/>
    <w:rsid w:val="008D3F1A"/>
    <w:rsid w:val="008E5285"/>
    <w:rsid w:val="00917B6C"/>
    <w:rsid w:val="00924428"/>
    <w:rsid w:val="00952449"/>
    <w:rsid w:val="00964C3A"/>
    <w:rsid w:val="00987853"/>
    <w:rsid w:val="009C0296"/>
    <w:rsid w:val="00A0358F"/>
    <w:rsid w:val="00A4561E"/>
    <w:rsid w:val="00A5249A"/>
    <w:rsid w:val="00A622BD"/>
    <w:rsid w:val="00A63E4B"/>
    <w:rsid w:val="00A86BFA"/>
    <w:rsid w:val="00A87CDB"/>
    <w:rsid w:val="00A94D3D"/>
    <w:rsid w:val="00AF5CC3"/>
    <w:rsid w:val="00B15AEE"/>
    <w:rsid w:val="00B15E76"/>
    <w:rsid w:val="00B24EA5"/>
    <w:rsid w:val="00B5326C"/>
    <w:rsid w:val="00B541B0"/>
    <w:rsid w:val="00BA0B69"/>
    <w:rsid w:val="00BB618D"/>
    <w:rsid w:val="00BF7489"/>
    <w:rsid w:val="00CA0C42"/>
    <w:rsid w:val="00CC1700"/>
    <w:rsid w:val="00CF0F9F"/>
    <w:rsid w:val="00D12ECD"/>
    <w:rsid w:val="00D13DD0"/>
    <w:rsid w:val="00DE01E9"/>
    <w:rsid w:val="00DE356A"/>
    <w:rsid w:val="00E250EC"/>
    <w:rsid w:val="00E47217"/>
    <w:rsid w:val="00E53EC0"/>
    <w:rsid w:val="00E54C67"/>
    <w:rsid w:val="00E70BFF"/>
    <w:rsid w:val="00EF0FAE"/>
    <w:rsid w:val="00F7319F"/>
    <w:rsid w:val="00FB05E7"/>
    <w:rsid w:val="00FB1C49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D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63FD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6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560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560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84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任卫时</dc:creator>
  <cp:keywords/>
  <dc:description/>
  <cp:lastModifiedBy>Sky123.Org</cp:lastModifiedBy>
  <cp:revision>3</cp:revision>
  <cp:lastPrinted>2016-08-26T03:03:00Z</cp:lastPrinted>
  <dcterms:created xsi:type="dcterms:W3CDTF">2017-07-03T06:57:00Z</dcterms:created>
  <dcterms:modified xsi:type="dcterms:W3CDTF">2017-07-05T03:17:00Z</dcterms:modified>
</cp:coreProperties>
</file>